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9A" w:rsidRPr="00741499" w:rsidRDefault="0005689A" w:rsidP="00741499">
      <w:pPr>
        <w:spacing w:line="240" w:lineRule="auto"/>
        <w:jc w:val="center"/>
        <w:rPr>
          <w:b/>
          <w:bCs/>
          <w:sz w:val="32"/>
          <w:szCs w:val="32"/>
        </w:rPr>
      </w:pPr>
      <w:r w:rsidRPr="00741499">
        <w:rPr>
          <w:b/>
          <w:bCs/>
          <w:sz w:val="32"/>
          <w:szCs w:val="32"/>
        </w:rPr>
        <w:t>Squero Treviso, 22 gennaio 2017</w:t>
      </w:r>
    </w:p>
    <w:p w:rsidR="0005689A" w:rsidRPr="00741499" w:rsidRDefault="0005689A" w:rsidP="00741499">
      <w:pPr>
        <w:spacing w:line="240" w:lineRule="auto"/>
        <w:jc w:val="center"/>
        <w:rPr>
          <w:b/>
          <w:bCs/>
          <w:sz w:val="32"/>
          <w:szCs w:val="32"/>
        </w:rPr>
      </w:pPr>
      <w:r w:rsidRPr="00741499">
        <w:rPr>
          <w:b/>
          <w:bCs/>
          <w:sz w:val="32"/>
          <w:szCs w:val="32"/>
        </w:rPr>
        <w:t>ZONA PIAVE COMUNITA’ DI ODERZO2^</w:t>
      </w:r>
    </w:p>
    <w:p w:rsidR="0005689A" w:rsidRPr="00741499" w:rsidRDefault="0005689A" w:rsidP="00741499">
      <w:pPr>
        <w:spacing w:line="240" w:lineRule="exact"/>
        <w:jc w:val="both"/>
        <w:rPr>
          <w:b/>
          <w:bCs/>
          <w:sz w:val="32"/>
          <w:szCs w:val="32"/>
        </w:rPr>
      </w:pPr>
    </w:p>
    <w:p w:rsidR="0005689A" w:rsidRPr="00741499" w:rsidRDefault="0005689A" w:rsidP="00741499">
      <w:pPr>
        <w:spacing w:line="240" w:lineRule="exact"/>
        <w:jc w:val="both"/>
        <w:rPr>
          <w:b/>
          <w:bCs/>
          <w:sz w:val="32"/>
          <w:szCs w:val="32"/>
        </w:rPr>
      </w:pPr>
    </w:p>
    <w:p w:rsidR="0005689A" w:rsidRPr="00741499" w:rsidRDefault="0005689A" w:rsidP="00741499">
      <w:pPr>
        <w:spacing w:line="240" w:lineRule="exact"/>
        <w:jc w:val="both"/>
        <w:rPr>
          <w:b/>
          <w:bCs/>
          <w:sz w:val="32"/>
          <w:szCs w:val="32"/>
        </w:rPr>
      </w:pPr>
      <w:r w:rsidRPr="00741499">
        <w:rPr>
          <w:b/>
          <w:bCs/>
          <w:sz w:val="32"/>
          <w:szCs w:val="32"/>
        </w:rPr>
        <w:t>Preghiera dei fedeli</w:t>
      </w:r>
    </w:p>
    <w:p w:rsidR="0005689A" w:rsidRDefault="0005689A" w:rsidP="00741499">
      <w:pPr>
        <w:spacing w:line="240" w:lineRule="exact"/>
        <w:jc w:val="both"/>
        <w:rPr>
          <w:b/>
          <w:bCs/>
          <w:sz w:val="28"/>
          <w:szCs w:val="28"/>
        </w:rPr>
      </w:pPr>
    </w:p>
    <w:p w:rsidR="0005689A" w:rsidRPr="00741499" w:rsidRDefault="0005689A" w:rsidP="00741499">
      <w:pPr>
        <w:spacing w:line="240" w:lineRule="exact"/>
        <w:jc w:val="both"/>
        <w:rPr>
          <w:b/>
          <w:bCs/>
          <w:sz w:val="28"/>
          <w:szCs w:val="28"/>
        </w:rPr>
      </w:pPr>
    </w:p>
    <w:p w:rsidR="0005689A" w:rsidRPr="00741499" w:rsidRDefault="0005689A" w:rsidP="00741499">
      <w:pPr>
        <w:spacing w:line="240" w:lineRule="exact"/>
        <w:jc w:val="both"/>
        <w:rPr>
          <w:sz w:val="28"/>
          <w:szCs w:val="28"/>
        </w:rPr>
      </w:pPr>
      <w:r w:rsidRPr="00741499">
        <w:rPr>
          <w:b/>
          <w:bCs/>
          <w:sz w:val="28"/>
          <w:szCs w:val="28"/>
        </w:rPr>
        <w:t xml:space="preserve">Signore, </w:t>
      </w:r>
      <w:r w:rsidRPr="00741499">
        <w:rPr>
          <w:sz w:val="28"/>
          <w:szCs w:val="28"/>
        </w:rPr>
        <w:t xml:space="preserve">Tu che ci hai voluto Donne e Uomini per continuare la tua opera creatrice in questo mondo, donaci la Grazia di mettere in comunione il nostro essere femmine e maschi, di conoscere ed accettare le nostre differenze per poter insieme essere fecondi nel cuore, nella città e nel creato. Preghiamo. </w:t>
      </w:r>
    </w:p>
    <w:p w:rsidR="0005689A" w:rsidRPr="00741499" w:rsidRDefault="0005689A" w:rsidP="00741499">
      <w:pPr>
        <w:spacing w:line="240" w:lineRule="exact"/>
        <w:jc w:val="both"/>
        <w:rPr>
          <w:b/>
          <w:bCs/>
          <w:sz w:val="28"/>
          <w:szCs w:val="28"/>
        </w:rPr>
      </w:pPr>
    </w:p>
    <w:p w:rsidR="0005689A" w:rsidRPr="00741499" w:rsidRDefault="0005689A" w:rsidP="00741499">
      <w:pPr>
        <w:spacing w:line="240" w:lineRule="exact"/>
        <w:jc w:val="both"/>
        <w:rPr>
          <w:sz w:val="28"/>
          <w:szCs w:val="28"/>
        </w:rPr>
      </w:pPr>
      <w:r w:rsidRPr="00741499">
        <w:rPr>
          <w:b/>
          <w:bCs/>
          <w:sz w:val="28"/>
          <w:szCs w:val="28"/>
        </w:rPr>
        <w:t>Signore</w:t>
      </w:r>
      <w:r w:rsidRPr="00741499">
        <w:rPr>
          <w:sz w:val="28"/>
          <w:szCs w:val="28"/>
        </w:rPr>
        <w:t xml:space="preserve">, aiutaci a dare dignità all’altro, perché non ci sia sopraffazione, abuso, violenza. Troppe volte in particolare la donna è resa oggetto di sfruttamento, consumo e scarto. Facci testimoni credibili e attivi ad una cultura del rispetto e della carità fraterna verso i più deboli. </w:t>
      </w:r>
    </w:p>
    <w:p w:rsidR="0005689A" w:rsidRPr="00741499" w:rsidRDefault="0005689A" w:rsidP="00741499">
      <w:pPr>
        <w:spacing w:line="240" w:lineRule="exact"/>
        <w:jc w:val="both"/>
        <w:rPr>
          <w:sz w:val="28"/>
          <w:szCs w:val="28"/>
        </w:rPr>
      </w:pPr>
    </w:p>
    <w:p w:rsidR="0005689A" w:rsidRPr="00741499" w:rsidRDefault="0005689A" w:rsidP="00741499">
      <w:pPr>
        <w:spacing w:line="240" w:lineRule="exact"/>
        <w:jc w:val="both"/>
        <w:rPr>
          <w:sz w:val="28"/>
          <w:szCs w:val="28"/>
        </w:rPr>
      </w:pPr>
      <w:r w:rsidRPr="00741499">
        <w:rPr>
          <w:b/>
          <w:bCs/>
          <w:sz w:val="28"/>
          <w:szCs w:val="28"/>
        </w:rPr>
        <w:t>‘La fecondità della coppia umana è immagine viva ed efficace, segno visibile dell’atto creatore, capace di manifestare il Dio creatore e salvatore.’ Signore</w:t>
      </w:r>
      <w:r w:rsidRPr="00741499">
        <w:rPr>
          <w:sz w:val="28"/>
          <w:szCs w:val="28"/>
        </w:rPr>
        <w:t xml:space="preserve">, aiutaci al coraggio e alla perseveranza nel difendere la fecondità e la vita, segni della tua presenza tra noi. </w:t>
      </w:r>
    </w:p>
    <w:p w:rsidR="0005689A" w:rsidRPr="00741499" w:rsidRDefault="0005689A" w:rsidP="00741499">
      <w:pPr>
        <w:spacing w:line="240" w:lineRule="exact"/>
        <w:jc w:val="both"/>
        <w:rPr>
          <w:b/>
          <w:bCs/>
          <w:sz w:val="28"/>
          <w:szCs w:val="28"/>
        </w:rPr>
      </w:pPr>
    </w:p>
    <w:p w:rsidR="0005689A" w:rsidRPr="00741499" w:rsidRDefault="0005689A" w:rsidP="00741499">
      <w:pPr>
        <w:spacing w:line="240" w:lineRule="exact"/>
        <w:jc w:val="both"/>
        <w:rPr>
          <w:sz w:val="28"/>
          <w:szCs w:val="28"/>
        </w:rPr>
      </w:pPr>
      <w:r w:rsidRPr="00741499">
        <w:rPr>
          <w:b/>
          <w:bCs/>
          <w:sz w:val="28"/>
          <w:szCs w:val="28"/>
        </w:rPr>
        <w:t xml:space="preserve"> O Dio </w:t>
      </w:r>
      <w:r w:rsidRPr="00741499">
        <w:rPr>
          <w:sz w:val="28"/>
          <w:szCs w:val="28"/>
        </w:rPr>
        <w:t>creatore nostro Padre, anche se la terra trema lasciando sconvolte le nostre famiglie, noi crediamo che tu ci vuoi bene non lasciandoci soli nella sventura. Continua ad aprire i cuori di noi tutti alla generosità e all’aiuto donando al nostro Paese la forza ed il coraggio necessari per ricostruire. Sappiamo che il tuo amore misericordioso non abbandona chi rimane solo, ma lo libera dal pericolo affinché inizi una vita nuova.</w:t>
      </w:r>
    </w:p>
    <w:p w:rsidR="0005689A" w:rsidRPr="00741499" w:rsidRDefault="0005689A" w:rsidP="00741499">
      <w:pPr>
        <w:jc w:val="both"/>
        <w:rPr>
          <w:sz w:val="28"/>
          <w:szCs w:val="28"/>
        </w:rPr>
      </w:pPr>
    </w:p>
    <w:p w:rsidR="0005689A" w:rsidRPr="00741499" w:rsidRDefault="0005689A" w:rsidP="00741499">
      <w:pPr>
        <w:jc w:val="both"/>
        <w:rPr>
          <w:sz w:val="28"/>
          <w:szCs w:val="28"/>
        </w:rPr>
      </w:pPr>
    </w:p>
    <w:p w:rsidR="0005689A" w:rsidRPr="00741499" w:rsidRDefault="0005689A" w:rsidP="00741499">
      <w:pPr>
        <w:jc w:val="both"/>
        <w:rPr>
          <w:b/>
          <w:bCs/>
          <w:sz w:val="32"/>
          <w:szCs w:val="32"/>
        </w:rPr>
      </w:pPr>
      <w:r w:rsidRPr="00741499">
        <w:rPr>
          <w:b/>
          <w:bCs/>
          <w:sz w:val="32"/>
          <w:szCs w:val="32"/>
        </w:rPr>
        <w:t>Offertorio, presentazione</w:t>
      </w:r>
    </w:p>
    <w:p w:rsidR="0005689A" w:rsidRPr="00741499" w:rsidRDefault="0005689A" w:rsidP="00741499">
      <w:pPr>
        <w:jc w:val="both"/>
        <w:rPr>
          <w:sz w:val="28"/>
          <w:szCs w:val="28"/>
        </w:rPr>
      </w:pPr>
      <w:r w:rsidRPr="00741499">
        <w:rPr>
          <w:sz w:val="28"/>
          <w:szCs w:val="28"/>
        </w:rPr>
        <w:t xml:space="preserve">Il </w:t>
      </w:r>
      <w:r w:rsidRPr="00741499">
        <w:rPr>
          <w:b/>
          <w:bCs/>
          <w:sz w:val="28"/>
          <w:szCs w:val="28"/>
        </w:rPr>
        <w:t>pane</w:t>
      </w:r>
      <w:r w:rsidRPr="00741499">
        <w:rPr>
          <w:sz w:val="28"/>
          <w:szCs w:val="28"/>
        </w:rPr>
        <w:t xml:space="preserve"> che oggi ti offriamo, consacrato sia il tuo sostegno e alimento di vita per noi.</w:t>
      </w:r>
    </w:p>
    <w:p w:rsidR="0005689A" w:rsidRPr="00741499" w:rsidRDefault="0005689A" w:rsidP="00741499">
      <w:pPr>
        <w:spacing w:line="240" w:lineRule="exact"/>
        <w:jc w:val="both"/>
        <w:rPr>
          <w:sz w:val="28"/>
          <w:szCs w:val="28"/>
        </w:rPr>
      </w:pPr>
      <w:r w:rsidRPr="00741499">
        <w:rPr>
          <w:sz w:val="28"/>
          <w:szCs w:val="28"/>
        </w:rPr>
        <w:t xml:space="preserve">Ti offriamo il </w:t>
      </w:r>
      <w:r w:rsidRPr="00741499">
        <w:rPr>
          <w:b/>
          <w:bCs/>
          <w:sz w:val="28"/>
          <w:szCs w:val="28"/>
        </w:rPr>
        <w:t>vino</w:t>
      </w:r>
      <w:r w:rsidRPr="00741499">
        <w:rPr>
          <w:sz w:val="28"/>
          <w:szCs w:val="28"/>
        </w:rPr>
        <w:t xml:space="preserve"> della festa, che presentiamo ogni domenica attorno alla mensa eucaristica a cui ci inviti; vino del tuo amore che arriva a cambiare il mondo.</w:t>
      </w:r>
    </w:p>
    <w:p w:rsidR="0005689A" w:rsidRPr="00741499" w:rsidRDefault="0005689A" w:rsidP="00741499">
      <w:pPr>
        <w:spacing w:line="240" w:lineRule="exact"/>
        <w:jc w:val="both"/>
        <w:rPr>
          <w:sz w:val="28"/>
          <w:szCs w:val="28"/>
        </w:rPr>
      </w:pPr>
    </w:p>
    <w:p w:rsidR="0005689A" w:rsidRPr="00741499" w:rsidRDefault="0005689A" w:rsidP="00741499">
      <w:pPr>
        <w:spacing w:line="240" w:lineRule="exact"/>
        <w:jc w:val="both"/>
        <w:rPr>
          <w:sz w:val="28"/>
          <w:szCs w:val="28"/>
        </w:rPr>
      </w:pPr>
      <w:r w:rsidRPr="00741499">
        <w:rPr>
          <w:sz w:val="28"/>
          <w:szCs w:val="28"/>
        </w:rPr>
        <w:t xml:space="preserve">I </w:t>
      </w:r>
      <w:r w:rsidRPr="00741499">
        <w:rPr>
          <w:b/>
          <w:bCs/>
          <w:sz w:val="28"/>
          <w:szCs w:val="28"/>
        </w:rPr>
        <w:t>cuori</w:t>
      </w:r>
      <w:r w:rsidRPr="00741499">
        <w:rPr>
          <w:sz w:val="28"/>
          <w:szCs w:val="28"/>
        </w:rPr>
        <w:t xml:space="preserve"> </w:t>
      </w:r>
      <w:r w:rsidRPr="00741499">
        <w:rPr>
          <w:b/>
          <w:bCs/>
          <w:sz w:val="28"/>
          <w:szCs w:val="28"/>
        </w:rPr>
        <w:t>a</w:t>
      </w:r>
      <w:r w:rsidRPr="00741499">
        <w:rPr>
          <w:sz w:val="28"/>
          <w:szCs w:val="28"/>
        </w:rPr>
        <w:t xml:space="preserve"> bicolore a</w:t>
      </w:r>
      <w:r w:rsidRPr="00741499">
        <w:rPr>
          <w:b/>
          <w:bCs/>
          <w:sz w:val="28"/>
          <w:szCs w:val="28"/>
        </w:rPr>
        <w:t>mosaico</w:t>
      </w:r>
      <w:r w:rsidRPr="00741499">
        <w:rPr>
          <w:sz w:val="28"/>
          <w:szCs w:val="28"/>
        </w:rPr>
        <w:t>: ogni tassello rappresenta l’immenso amore che tu hai riversato su di noi e che ci unisce a Te. Essi diventano il nostro impegno a promuovere la diversità di genere come valore prezioso, fecondo ed irrinunciabile attraverso la testimonianza concreta nella nostra vita quotidiana, nelle nostre Comunità, nel Movimento MASCI e nella Società.</w:t>
      </w:r>
    </w:p>
    <w:p w:rsidR="0005689A" w:rsidRPr="00741499" w:rsidRDefault="0005689A" w:rsidP="00741499">
      <w:pPr>
        <w:spacing w:line="240" w:lineRule="exact"/>
        <w:jc w:val="both"/>
        <w:rPr>
          <w:sz w:val="28"/>
          <w:szCs w:val="28"/>
        </w:rPr>
      </w:pPr>
    </w:p>
    <w:p w:rsidR="0005689A" w:rsidRPr="00741499" w:rsidRDefault="0005689A" w:rsidP="00741499">
      <w:pPr>
        <w:spacing w:line="240" w:lineRule="exact"/>
        <w:jc w:val="both"/>
        <w:rPr>
          <w:sz w:val="28"/>
          <w:szCs w:val="28"/>
        </w:rPr>
      </w:pPr>
      <w:r w:rsidRPr="00741499">
        <w:rPr>
          <w:sz w:val="28"/>
          <w:szCs w:val="28"/>
        </w:rPr>
        <w:t xml:space="preserve">Il </w:t>
      </w:r>
      <w:r w:rsidRPr="00741499">
        <w:rPr>
          <w:b/>
          <w:bCs/>
          <w:sz w:val="28"/>
          <w:szCs w:val="28"/>
        </w:rPr>
        <w:t>Vangelo</w:t>
      </w:r>
      <w:r w:rsidRPr="00741499">
        <w:rPr>
          <w:sz w:val="28"/>
          <w:szCs w:val="28"/>
        </w:rPr>
        <w:t>: è per noi la mappa che ci indica il cammino, la bussola che ci orienta, la forza che ci sostiene.</w:t>
      </w:r>
    </w:p>
    <w:p w:rsidR="0005689A" w:rsidRPr="00741499" w:rsidRDefault="0005689A" w:rsidP="00741499">
      <w:pPr>
        <w:spacing w:line="240" w:lineRule="exact"/>
        <w:jc w:val="both"/>
        <w:rPr>
          <w:sz w:val="28"/>
          <w:szCs w:val="28"/>
        </w:rPr>
      </w:pPr>
    </w:p>
    <w:p w:rsidR="0005689A" w:rsidRPr="00741499" w:rsidRDefault="0005689A" w:rsidP="00741499">
      <w:pPr>
        <w:spacing w:line="240" w:lineRule="exact"/>
        <w:jc w:val="both"/>
        <w:rPr>
          <w:sz w:val="28"/>
          <w:szCs w:val="28"/>
        </w:rPr>
      </w:pPr>
      <w:r w:rsidRPr="00741499">
        <w:rPr>
          <w:sz w:val="28"/>
          <w:szCs w:val="28"/>
        </w:rPr>
        <w:t xml:space="preserve">La </w:t>
      </w:r>
      <w:r w:rsidRPr="00741499">
        <w:rPr>
          <w:b/>
          <w:bCs/>
          <w:sz w:val="28"/>
          <w:szCs w:val="28"/>
        </w:rPr>
        <w:t>coppia di fazzolettoni</w:t>
      </w:r>
      <w:r w:rsidRPr="00741499">
        <w:rPr>
          <w:sz w:val="28"/>
          <w:szCs w:val="28"/>
        </w:rPr>
        <w:t>: sono il segno di appartenenza che ci contraddistingue; ci avvolgono e ci uniscono in un cammino che porta al raggiungimento e alla piena realizzazione del tuo Regno.</w:t>
      </w:r>
    </w:p>
    <w:p w:rsidR="0005689A" w:rsidRPr="00741499" w:rsidRDefault="0005689A" w:rsidP="00741499">
      <w:pPr>
        <w:spacing w:line="240" w:lineRule="exact"/>
        <w:jc w:val="both"/>
        <w:rPr>
          <w:sz w:val="28"/>
          <w:szCs w:val="28"/>
        </w:rPr>
      </w:pPr>
    </w:p>
    <w:p w:rsidR="0005689A" w:rsidRPr="00741499" w:rsidRDefault="0005689A" w:rsidP="00741499">
      <w:pPr>
        <w:spacing w:line="240" w:lineRule="exact"/>
        <w:jc w:val="both"/>
        <w:rPr>
          <w:sz w:val="28"/>
          <w:szCs w:val="28"/>
        </w:rPr>
      </w:pPr>
      <w:r w:rsidRPr="00741499">
        <w:rPr>
          <w:sz w:val="28"/>
          <w:szCs w:val="28"/>
        </w:rPr>
        <w:t xml:space="preserve">Due </w:t>
      </w:r>
      <w:r w:rsidRPr="00741499">
        <w:rPr>
          <w:b/>
          <w:bCs/>
          <w:sz w:val="28"/>
          <w:szCs w:val="28"/>
        </w:rPr>
        <w:t>paia di scarponi</w:t>
      </w:r>
      <w:r w:rsidRPr="00741499">
        <w:rPr>
          <w:sz w:val="28"/>
          <w:szCs w:val="28"/>
        </w:rPr>
        <w:t>, uno maschile e uno femminile: sono il segno della strada di comunione percorsa, i traguardi raggiunti, le sconfitte superate, le gioie e le fatiche di un percorso fatto insieme; rappresentano anche il desiderio di avventura, la voglia di uscire per quel cammino che ancora tu ci poni innanzi e che con gioia siamo pronti a percorrere insieme per raggiungere quelle mete che portano a Te.</w:t>
      </w:r>
    </w:p>
    <w:sectPr w:rsidR="0005689A" w:rsidRPr="00741499" w:rsidSect="005938AC">
      <w:pgSz w:w="11906" w:h="16838"/>
      <w:pgMar w:top="113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89A" w:rsidRDefault="0005689A" w:rsidP="005938AC">
      <w:pPr>
        <w:spacing w:after="0" w:line="240" w:lineRule="auto"/>
      </w:pPr>
      <w:r>
        <w:separator/>
      </w:r>
    </w:p>
  </w:endnote>
  <w:endnote w:type="continuationSeparator" w:id="0">
    <w:p w:rsidR="0005689A" w:rsidRDefault="0005689A" w:rsidP="00593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89A" w:rsidRDefault="0005689A" w:rsidP="005938AC">
      <w:pPr>
        <w:spacing w:after="0" w:line="240" w:lineRule="auto"/>
      </w:pPr>
      <w:r>
        <w:separator/>
      </w:r>
    </w:p>
  </w:footnote>
  <w:footnote w:type="continuationSeparator" w:id="0">
    <w:p w:rsidR="0005689A" w:rsidRDefault="0005689A" w:rsidP="005938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848"/>
    <w:rsid w:val="0005689A"/>
    <w:rsid w:val="00163AFA"/>
    <w:rsid w:val="00166CC4"/>
    <w:rsid w:val="002E7346"/>
    <w:rsid w:val="002F4A83"/>
    <w:rsid w:val="003A11F2"/>
    <w:rsid w:val="004335E4"/>
    <w:rsid w:val="005938AC"/>
    <w:rsid w:val="00741499"/>
    <w:rsid w:val="00871DE7"/>
    <w:rsid w:val="008A7848"/>
    <w:rsid w:val="009329BF"/>
    <w:rsid w:val="00D04DDD"/>
    <w:rsid w:val="00ED2AC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4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38AC"/>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5938AC"/>
  </w:style>
  <w:style w:type="paragraph" w:styleId="Footer">
    <w:name w:val="footer"/>
    <w:basedOn w:val="Normal"/>
    <w:link w:val="FooterChar"/>
    <w:uiPriority w:val="99"/>
    <w:rsid w:val="005938AC"/>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5938AC"/>
  </w:style>
  <w:style w:type="paragraph" w:styleId="BalloonText">
    <w:name w:val="Balloon Text"/>
    <w:basedOn w:val="Normal"/>
    <w:link w:val="BalloonTextChar"/>
    <w:uiPriority w:val="99"/>
    <w:semiHidden/>
    <w:rsid w:val="00D04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4DDD"/>
    <w:rPr>
      <w:rFonts w:ascii="Tahoma" w:hAnsi="Tahoma" w:cs="Tahoma"/>
      <w:sz w:val="16"/>
      <w:szCs w:val="16"/>
    </w:rPr>
  </w:style>
  <w:style w:type="paragraph" w:customStyle="1" w:styleId="Default">
    <w:name w:val="Default"/>
    <w:uiPriority w:val="99"/>
    <w:rsid w:val="00D04DDD"/>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411</Words>
  <Characters>2346</Characters>
  <Application>Microsoft Office Outlook</Application>
  <DocSecurity>0</DocSecurity>
  <Lines>0</Lines>
  <Paragraphs>0</Paragraphs>
  <ScaleCrop>false</ScaleCrop>
  <Company>Electrolux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Squero Treviso, 22 gennaio 2017</dc:title>
  <dc:subject/>
  <dc:creator>Giuseppe Casagrande</dc:creator>
  <cp:keywords/>
  <dc:description/>
  <cp:lastModifiedBy>Niero</cp:lastModifiedBy>
  <cp:revision>2</cp:revision>
  <cp:lastPrinted>2017-01-23T09:16:00Z</cp:lastPrinted>
  <dcterms:created xsi:type="dcterms:W3CDTF">2017-01-25T22:25:00Z</dcterms:created>
  <dcterms:modified xsi:type="dcterms:W3CDTF">2017-01-25T22:25:00Z</dcterms:modified>
</cp:coreProperties>
</file>